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49" w:rsidRDefault="00985849" w:rsidP="00985849">
      <w:pPr>
        <w:widowControl/>
        <w:spacing w:after="300"/>
        <w:contextualSpacing/>
        <w:jc w:val="center"/>
        <w:rPr>
          <w:rFonts w:ascii="Cambria" w:hAnsi="Cambria"/>
          <w:color w:val="17365D"/>
          <w:spacing w:val="5"/>
          <w:kern w:val="28"/>
          <w:sz w:val="48"/>
          <w:szCs w:val="48"/>
        </w:rPr>
      </w:pPr>
      <w:r w:rsidRPr="00985849">
        <w:rPr>
          <w:rFonts w:ascii="Cambria" w:hAnsi="Cambria"/>
          <w:color w:val="17365D"/>
          <w:spacing w:val="5"/>
          <w:kern w:val="28"/>
          <w:sz w:val="48"/>
          <w:szCs w:val="48"/>
        </w:rPr>
        <w:t>PROGRAM DELA  Sekcije refleksoterapevtov za leto 2018</w:t>
      </w:r>
    </w:p>
    <w:p w:rsidR="00985849" w:rsidRPr="00985849" w:rsidRDefault="00985849" w:rsidP="00985849">
      <w:pPr>
        <w:widowControl/>
        <w:spacing w:after="300"/>
        <w:contextualSpacing/>
        <w:jc w:val="center"/>
        <w:rPr>
          <w:rFonts w:ascii="Cambria" w:hAnsi="Cambria"/>
          <w:color w:val="17365D"/>
          <w:spacing w:val="5"/>
          <w:kern w:val="28"/>
          <w:sz w:val="48"/>
          <w:szCs w:val="48"/>
        </w:rPr>
      </w:pPr>
    </w:p>
    <w:p w:rsidR="00985849" w:rsidRDefault="00985849" w:rsidP="00985849">
      <w:pPr>
        <w:widowControl/>
        <w:numPr>
          <w:ilvl w:val="0"/>
          <w:numId w:val="37"/>
        </w:numPr>
        <w:spacing w:after="200" w:line="276" w:lineRule="auto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  <w:r w:rsidRPr="00985849">
        <w:rPr>
          <w:rFonts w:ascii="Calibri" w:eastAsia="Calibri" w:hAnsi="Calibri"/>
          <w:b/>
          <w:color w:val="365F91"/>
          <w:sz w:val="28"/>
          <w:szCs w:val="28"/>
        </w:rPr>
        <w:t>ORGANIZACIJA  STROKOVNEGA SREČANJA REFLEKSOTERAPEVTOV</w:t>
      </w:r>
    </w:p>
    <w:p w:rsidR="00985849" w:rsidRPr="00985849" w:rsidRDefault="00985849" w:rsidP="00985849">
      <w:pPr>
        <w:widowControl/>
        <w:spacing w:after="200" w:line="276" w:lineRule="auto"/>
        <w:ind w:left="720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</w:p>
    <w:p w:rsidR="00985849" w:rsidRDefault="00985849" w:rsidP="00985849">
      <w:pPr>
        <w:widowControl/>
        <w:numPr>
          <w:ilvl w:val="0"/>
          <w:numId w:val="37"/>
        </w:numPr>
        <w:spacing w:after="200" w:line="276" w:lineRule="auto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  <w:r w:rsidRPr="00985849">
        <w:rPr>
          <w:rFonts w:ascii="Calibri" w:eastAsia="Calibri" w:hAnsi="Calibri"/>
          <w:b/>
          <w:color w:val="365F91"/>
          <w:sz w:val="28"/>
          <w:szCs w:val="28"/>
        </w:rPr>
        <w:t>TERMINOLOŠKI SLOVAR REFLEKSOTERAPIJE</w:t>
      </w:r>
    </w:p>
    <w:p w:rsidR="00985849" w:rsidRPr="00985849" w:rsidRDefault="00985849" w:rsidP="00985849">
      <w:pPr>
        <w:widowControl/>
        <w:spacing w:after="200" w:line="276" w:lineRule="auto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</w:p>
    <w:p w:rsidR="00985849" w:rsidRPr="00985849" w:rsidRDefault="00985849" w:rsidP="00985849">
      <w:pPr>
        <w:widowControl/>
        <w:numPr>
          <w:ilvl w:val="0"/>
          <w:numId w:val="37"/>
        </w:numPr>
        <w:spacing w:after="200" w:line="276" w:lineRule="auto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  <w:r w:rsidRPr="00985849">
        <w:rPr>
          <w:rFonts w:ascii="Calibri" w:eastAsia="Calibri" w:hAnsi="Calibri"/>
          <w:b/>
          <w:color w:val="365F91"/>
          <w:sz w:val="28"/>
          <w:szCs w:val="28"/>
        </w:rPr>
        <w:t>SKRB ZA PROMOCIJO ČLANOV SEKCIJE</w:t>
      </w:r>
    </w:p>
    <w:p w:rsidR="00985849" w:rsidRPr="00985849" w:rsidRDefault="00985849" w:rsidP="00985849">
      <w:pPr>
        <w:widowControl/>
        <w:spacing w:after="200" w:line="276" w:lineRule="auto"/>
        <w:ind w:left="720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</w:p>
    <w:p w:rsidR="00985849" w:rsidRPr="00985849" w:rsidRDefault="00985849" w:rsidP="00985849">
      <w:pPr>
        <w:widowControl/>
        <w:numPr>
          <w:ilvl w:val="0"/>
          <w:numId w:val="37"/>
        </w:numPr>
        <w:spacing w:after="200" w:line="276" w:lineRule="auto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  <w:r w:rsidRPr="00985849">
        <w:rPr>
          <w:rFonts w:ascii="Calibri" w:eastAsia="Calibri" w:hAnsi="Calibri"/>
          <w:b/>
          <w:color w:val="365F91"/>
          <w:sz w:val="28"/>
          <w:szCs w:val="28"/>
        </w:rPr>
        <w:t>NASTOP NA SEJMU MEDICAL, F3.ŽO</w:t>
      </w:r>
    </w:p>
    <w:p w:rsidR="00985849" w:rsidRPr="00985849" w:rsidRDefault="00985849" w:rsidP="00985849">
      <w:pPr>
        <w:widowControl/>
        <w:spacing w:after="200" w:line="276" w:lineRule="auto"/>
        <w:ind w:left="720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</w:p>
    <w:p w:rsidR="00985849" w:rsidRPr="00985849" w:rsidRDefault="00985849" w:rsidP="00985849">
      <w:pPr>
        <w:widowControl/>
        <w:numPr>
          <w:ilvl w:val="0"/>
          <w:numId w:val="37"/>
        </w:numPr>
        <w:spacing w:after="200" w:line="276" w:lineRule="auto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  <w:r w:rsidRPr="00985849">
        <w:rPr>
          <w:rFonts w:ascii="Calibri" w:eastAsia="Calibri" w:hAnsi="Calibri"/>
          <w:b/>
          <w:color w:val="365F91"/>
          <w:sz w:val="28"/>
          <w:szCs w:val="28"/>
        </w:rPr>
        <w:t>POVEZOVANJE ZNOTRAJ DRŽAVE Z INŠTITUCIJAMI (MZ, CPI, MIN.ZA GOSPODARSTVO, MIN.ZA DELO...) IN S TUJINO (</w:t>
      </w:r>
      <w:proofErr w:type="spellStart"/>
      <w:r w:rsidRPr="00985849">
        <w:rPr>
          <w:rFonts w:ascii="Calibri" w:eastAsia="Calibri" w:hAnsi="Calibri"/>
          <w:b/>
          <w:color w:val="365F91"/>
          <w:sz w:val="28"/>
          <w:szCs w:val="28"/>
        </w:rPr>
        <w:t>Rien</w:t>
      </w:r>
      <w:proofErr w:type="spellEnd"/>
      <w:r w:rsidRPr="00985849">
        <w:rPr>
          <w:rFonts w:ascii="Calibri" w:eastAsia="Calibri" w:hAnsi="Calibri"/>
          <w:b/>
          <w:color w:val="365F91"/>
          <w:sz w:val="28"/>
          <w:szCs w:val="28"/>
        </w:rPr>
        <w:t>)</w:t>
      </w:r>
    </w:p>
    <w:p w:rsidR="00985849" w:rsidRPr="00985849" w:rsidRDefault="00985849" w:rsidP="00985849">
      <w:pPr>
        <w:widowControl/>
        <w:spacing w:after="200" w:line="276" w:lineRule="auto"/>
        <w:ind w:left="720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</w:p>
    <w:p w:rsidR="00985849" w:rsidRPr="00985849" w:rsidRDefault="00985849" w:rsidP="00985849">
      <w:pPr>
        <w:widowControl/>
        <w:numPr>
          <w:ilvl w:val="0"/>
          <w:numId w:val="37"/>
        </w:numPr>
        <w:spacing w:after="200" w:line="276" w:lineRule="auto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  <w:r w:rsidRPr="00985849">
        <w:rPr>
          <w:rFonts w:ascii="Calibri" w:eastAsia="Calibri" w:hAnsi="Calibri"/>
          <w:b/>
          <w:color w:val="365F91"/>
          <w:sz w:val="28"/>
          <w:szCs w:val="28"/>
        </w:rPr>
        <w:t>CILJNO ZBIRANJE FINANČNIH SREDSTEV</w:t>
      </w:r>
    </w:p>
    <w:p w:rsidR="00985849" w:rsidRPr="00985849" w:rsidRDefault="00985849" w:rsidP="00985849">
      <w:pPr>
        <w:widowControl/>
        <w:spacing w:after="200" w:line="276" w:lineRule="auto"/>
        <w:ind w:left="720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</w:p>
    <w:p w:rsidR="00985849" w:rsidRPr="00985849" w:rsidRDefault="00985849" w:rsidP="00985849">
      <w:pPr>
        <w:widowControl/>
        <w:numPr>
          <w:ilvl w:val="0"/>
          <w:numId w:val="37"/>
        </w:numPr>
        <w:spacing w:after="200" w:line="276" w:lineRule="auto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  <w:r w:rsidRPr="00985849">
        <w:rPr>
          <w:rFonts w:ascii="Calibri" w:eastAsia="Calibri" w:hAnsi="Calibri"/>
          <w:b/>
          <w:color w:val="365F91"/>
          <w:sz w:val="28"/>
          <w:szCs w:val="28"/>
        </w:rPr>
        <w:t>PRIPRAVA PRAVILNIKA O TOČKOVANJU UDELEŽBE NA STROKOVNEM SREČANJU</w:t>
      </w:r>
    </w:p>
    <w:p w:rsidR="00985849" w:rsidRPr="00985849" w:rsidRDefault="00985849" w:rsidP="00985849">
      <w:pPr>
        <w:widowControl/>
        <w:spacing w:after="200" w:line="276" w:lineRule="auto"/>
        <w:ind w:left="720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</w:p>
    <w:p w:rsidR="00985849" w:rsidRPr="00985849" w:rsidRDefault="00985849" w:rsidP="00985849">
      <w:pPr>
        <w:widowControl/>
        <w:numPr>
          <w:ilvl w:val="0"/>
          <w:numId w:val="37"/>
        </w:numPr>
        <w:spacing w:after="200" w:line="276" w:lineRule="auto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  <w:r w:rsidRPr="00985849">
        <w:rPr>
          <w:rFonts w:ascii="Calibri" w:eastAsia="Calibri" w:hAnsi="Calibri"/>
          <w:b/>
          <w:color w:val="365F91"/>
          <w:sz w:val="28"/>
          <w:szCs w:val="28"/>
        </w:rPr>
        <w:t>AKTIVNOSTI ZA USPOSABLJANJE SODNIH IZVEDENCEV  ZA PODROČJE REFLEKSOTERAPIJE</w:t>
      </w:r>
    </w:p>
    <w:p w:rsidR="00985849" w:rsidRPr="00985849" w:rsidRDefault="00985849" w:rsidP="00985849">
      <w:pPr>
        <w:widowControl/>
        <w:spacing w:after="200" w:line="276" w:lineRule="auto"/>
        <w:ind w:left="720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</w:p>
    <w:p w:rsidR="00985849" w:rsidRPr="00985849" w:rsidRDefault="00985849" w:rsidP="00985849">
      <w:pPr>
        <w:widowControl/>
        <w:numPr>
          <w:ilvl w:val="0"/>
          <w:numId w:val="37"/>
        </w:numPr>
        <w:spacing w:after="200" w:line="276" w:lineRule="auto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  <w:r w:rsidRPr="00985849">
        <w:rPr>
          <w:rFonts w:ascii="Calibri" w:eastAsia="Calibri" w:hAnsi="Calibri"/>
          <w:b/>
          <w:color w:val="365F91"/>
          <w:sz w:val="28"/>
          <w:szCs w:val="28"/>
        </w:rPr>
        <w:t>PRIPRAVA IN SPREMLJANJE ZAKONODAJE</w:t>
      </w:r>
    </w:p>
    <w:p w:rsidR="00985849" w:rsidRPr="00985849" w:rsidRDefault="00985849" w:rsidP="00985849">
      <w:pPr>
        <w:widowControl/>
        <w:spacing w:after="200" w:line="276" w:lineRule="auto"/>
        <w:ind w:left="720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</w:p>
    <w:p w:rsidR="00985849" w:rsidRPr="00985849" w:rsidRDefault="00985849" w:rsidP="00985849">
      <w:pPr>
        <w:widowControl/>
        <w:numPr>
          <w:ilvl w:val="0"/>
          <w:numId w:val="37"/>
        </w:numPr>
        <w:spacing w:after="200" w:line="276" w:lineRule="auto"/>
        <w:contextualSpacing/>
        <w:jc w:val="left"/>
        <w:rPr>
          <w:rFonts w:ascii="Calibri" w:eastAsia="Calibri" w:hAnsi="Calibri"/>
          <w:b/>
          <w:color w:val="365F91"/>
          <w:sz w:val="28"/>
          <w:szCs w:val="28"/>
        </w:rPr>
      </w:pPr>
      <w:r w:rsidRPr="00985849">
        <w:rPr>
          <w:rFonts w:ascii="Calibri" w:eastAsia="Calibri" w:hAnsi="Calibri"/>
          <w:b/>
          <w:color w:val="365F91"/>
          <w:sz w:val="28"/>
          <w:szCs w:val="28"/>
        </w:rPr>
        <w:t xml:space="preserve"> DRUGE TEKOČE AKTIVNOSTI</w:t>
      </w:r>
    </w:p>
    <w:p w:rsidR="00985849" w:rsidRDefault="00985849" w:rsidP="00985849">
      <w:pPr>
        <w:widowControl/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</w:p>
    <w:p w:rsidR="00985849" w:rsidRPr="00985849" w:rsidRDefault="00985849" w:rsidP="00985849">
      <w:pPr>
        <w:widowControl/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  <w:r w:rsidRPr="00985849">
        <w:rPr>
          <w:rFonts w:ascii="Calibri" w:eastAsia="Calibri" w:hAnsi="Calibri"/>
          <w:sz w:val="22"/>
          <w:szCs w:val="22"/>
        </w:rPr>
        <w:t>Nada Tomazin Dokl</w:t>
      </w:r>
    </w:p>
    <w:p w:rsidR="00985849" w:rsidRPr="00985849" w:rsidRDefault="00985849" w:rsidP="00985849">
      <w:pPr>
        <w:widowControl/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  <w:r w:rsidRPr="00985849">
        <w:rPr>
          <w:rFonts w:ascii="Calibri" w:eastAsia="Calibri" w:hAnsi="Calibri"/>
          <w:sz w:val="22"/>
          <w:szCs w:val="22"/>
        </w:rPr>
        <w:t>Predsednica Sekcije refleksoterapevtov</w:t>
      </w:r>
    </w:p>
    <w:p w:rsidR="00FB537A" w:rsidRPr="00985849" w:rsidRDefault="00985849" w:rsidP="00985849">
      <w:pPr>
        <w:widowControl/>
        <w:spacing w:after="200" w:line="276" w:lineRule="auto"/>
        <w:jc w:val="left"/>
        <w:rPr>
          <w:rFonts w:ascii="Calibri" w:eastAsia="Calibri" w:hAnsi="Calibri"/>
          <w:sz w:val="22"/>
          <w:szCs w:val="22"/>
        </w:rPr>
      </w:pPr>
      <w:r w:rsidRPr="00985849">
        <w:rPr>
          <w:rFonts w:ascii="Calibri" w:eastAsia="Calibri" w:hAnsi="Calibri"/>
          <w:sz w:val="22"/>
          <w:szCs w:val="22"/>
        </w:rPr>
        <w:t>Ljubljana, junij 2017</w:t>
      </w:r>
      <w:bookmarkStart w:id="0" w:name="_GoBack"/>
      <w:bookmarkEnd w:id="0"/>
    </w:p>
    <w:sectPr w:rsidR="00FB537A" w:rsidRPr="00985849" w:rsidSect="005F705A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1" w:bottom="1701" w:left="1701" w:header="425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165" w:rsidRDefault="00481165">
      <w:r>
        <w:separator/>
      </w:r>
    </w:p>
  </w:endnote>
  <w:endnote w:type="continuationSeparator" w:id="0">
    <w:p w:rsidR="00481165" w:rsidRDefault="0048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7D" w:rsidRDefault="001F217D" w:rsidP="002F001E">
    <w:pPr>
      <w:pStyle w:val="Noga"/>
      <w:ind w:right="-2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985849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1F217D" w:rsidRDefault="001F217D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165" w:rsidRDefault="00481165">
      <w:r>
        <w:separator/>
      </w:r>
    </w:p>
  </w:footnote>
  <w:footnote w:type="continuationSeparator" w:id="0">
    <w:p w:rsidR="00481165" w:rsidRDefault="00481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7D" w:rsidRDefault="007E7DDE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17D" w:rsidRDefault="001F217D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1F217D" w:rsidTr="00DE18A3">
      <w:trPr>
        <w:trHeight w:val="1651"/>
      </w:trPr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F217D" w:rsidRDefault="007E7DDE" w:rsidP="00DE18A3">
          <w:pPr>
            <w:pStyle w:val="Glava"/>
            <w:tabs>
              <w:tab w:val="clear" w:pos="8306"/>
              <w:tab w:val="right" w:pos="9498"/>
            </w:tabs>
            <w:ind w:right="-994"/>
            <w:jc w:val="left"/>
          </w:pPr>
          <w:r>
            <w:rPr>
              <w:noProof/>
              <w:lang w:eastAsia="sl-SI"/>
            </w:rPr>
            <w:drawing>
              <wp:inline distT="0" distB="0" distL="0" distR="0">
                <wp:extent cx="2847975" cy="1076325"/>
                <wp:effectExtent l="0" t="0" r="9525" b="9525"/>
                <wp:docPr id="1" name="Slika 1" descr="logotip PTZ nov ma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 PTZ nov ma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F217D" w:rsidRDefault="001F217D" w:rsidP="00DE18A3">
          <w:pPr>
            <w:pStyle w:val="Glava"/>
            <w:tabs>
              <w:tab w:val="clear" w:pos="4153"/>
              <w:tab w:val="clear" w:pos="8306"/>
              <w:tab w:val="center" w:pos="6485"/>
              <w:tab w:val="right" w:pos="9498"/>
            </w:tabs>
            <w:jc w:val="left"/>
          </w:pPr>
        </w:p>
      </w:tc>
    </w:tr>
    <w:tr w:rsidR="001F217D" w:rsidTr="00DE18A3">
      <w:trPr>
        <w:trHeight w:val="287"/>
      </w:trPr>
      <w:tc>
        <w:tcPr>
          <w:tcW w:w="1088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F217D" w:rsidRPr="00FF0906" w:rsidRDefault="001F217D" w:rsidP="00DE18A3">
          <w:pPr>
            <w:pStyle w:val="Glava"/>
            <w:pBdr>
              <w:bottom w:val="single" w:sz="18" w:space="1" w:color="A6CE39"/>
            </w:pBdr>
            <w:ind w:right="-1134"/>
            <w:jc w:val="left"/>
            <w:rPr>
              <w:rFonts w:cs="Tahoma"/>
              <w:sz w:val="6"/>
              <w:szCs w:val="6"/>
            </w:rPr>
          </w:pPr>
        </w:p>
        <w:p w:rsidR="001F217D" w:rsidRDefault="001F217D" w:rsidP="0018304C">
          <w:pPr>
            <w:ind w:right="-1276"/>
          </w:pPr>
          <w:r w:rsidRPr="00DE18A3">
            <w:rPr>
              <w:rFonts w:ascii="Verdana" w:hAnsi="Verdana" w:cs="Tahoma"/>
              <w:noProof/>
              <w:sz w:val="14"/>
              <w:szCs w:val="14"/>
            </w:rPr>
            <w:t>Dimičeva 13</w:t>
          </w:r>
          <w:r w:rsidRPr="00DE18A3">
            <w:rPr>
              <w:rFonts w:ascii="Verdana" w:hAnsi="Verdana" w:cs="Tahoma"/>
              <w:sz w:val="14"/>
              <w:szCs w:val="14"/>
            </w:rPr>
            <w:t xml:space="preserve"> </w:t>
          </w:r>
          <w:r w:rsidRPr="00DE18A3">
            <w:rPr>
              <w:rFonts w:ascii="Verdana" w:hAnsi="Verdana" w:cs="Tahoma"/>
              <w:color w:val="A6CE39"/>
              <w:sz w:val="12"/>
              <w:szCs w:val="12"/>
            </w:rPr>
            <w:sym w:font="Wingdings" w:char="F06E"/>
          </w:r>
          <w:r w:rsidRPr="00DE18A3">
            <w:rPr>
              <w:rFonts w:ascii="Verdana" w:hAnsi="Verdana" w:cs="Tahoma"/>
              <w:sz w:val="14"/>
              <w:szCs w:val="14"/>
            </w:rPr>
            <w:t xml:space="preserve"> </w:t>
          </w:r>
          <w:r w:rsidRPr="00DE18A3">
            <w:rPr>
              <w:rFonts w:ascii="Verdana" w:hAnsi="Verdana" w:cs="Tahoma"/>
              <w:noProof/>
              <w:sz w:val="14"/>
              <w:szCs w:val="14"/>
            </w:rPr>
            <w:t>1504 Ljubljana</w:t>
          </w:r>
          <w:r w:rsidRPr="00DE18A3">
            <w:rPr>
              <w:rFonts w:ascii="Verdana" w:hAnsi="Verdana" w:cs="Tahoma"/>
              <w:sz w:val="14"/>
              <w:szCs w:val="14"/>
            </w:rPr>
            <w:t xml:space="preserve"> </w:t>
          </w:r>
          <w:r w:rsidRPr="00DE18A3">
            <w:rPr>
              <w:rFonts w:ascii="Verdana" w:hAnsi="Verdana" w:cs="Tahoma"/>
              <w:color w:val="A6CE39"/>
              <w:sz w:val="12"/>
              <w:szCs w:val="12"/>
            </w:rPr>
            <w:sym w:font="Wingdings" w:char="F06E"/>
          </w:r>
          <w:r w:rsidRPr="00DE18A3">
            <w:rPr>
              <w:rFonts w:ascii="Verdana" w:hAnsi="Verdana" w:cs="Tahoma"/>
              <w:sz w:val="14"/>
              <w:szCs w:val="14"/>
            </w:rPr>
            <w:t xml:space="preserve"> T(01) 58 98 3</w:t>
          </w:r>
          <w:r>
            <w:rPr>
              <w:rFonts w:ascii="Verdana" w:hAnsi="Verdana" w:cs="Tahoma"/>
              <w:sz w:val="14"/>
              <w:szCs w:val="14"/>
            </w:rPr>
            <w:t>12</w:t>
          </w:r>
          <w:r w:rsidRPr="00DE18A3">
            <w:rPr>
              <w:rFonts w:ascii="Verdana" w:hAnsi="Verdana" w:cs="Tahoma"/>
              <w:sz w:val="14"/>
              <w:szCs w:val="14"/>
            </w:rPr>
            <w:t xml:space="preserve"> </w:t>
          </w:r>
          <w:r w:rsidRPr="00DE18A3">
            <w:rPr>
              <w:rFonts w:ascii="Verdana" w:hAnsi="Verdana" w:cs="Tahoma"/>
              <w:color w:val="A6CE39"/>
              <w:sz w:val="12"/>
              <w:szCs w:val="12"/>
            </w:rPr>
            <w:sym w:font="Wingdings" w:char="F06E"/>
          </w:r>
          <w:r w:rsidRPr="00DE18A3">
            <w:rPr>
              <w:rFonts w:ascii="Verdana" w:hAnsi="Verdana" w:cs="Tahoma"/>
              <w:sz w:val="14"/>
              <w:szCs w:val="14"/>
            </w:rPr>
            <w:t xml:space="preserve"> F: </w:t>
          </w:r>
          <w:r w:rsidRPr="00DE18A3">
            <w:rPr>
              <w:rFonts w:ascii="Verdana" w:hAnsi="Verdana" w:cs="Tahoma"/>
              <w:noProof/>
              <w:sz w:val="14"/>
              <w:szCs w:val="14"/>
            </w:rPr>
            <w:t>(01) 58 98 317</w:t>
          </w:r>
          <w:r w:rsidRPr="00DE18A3">
            <w:rPr>
              <w:rFonts w:ascii="Verdana" w:hAnsi="Verdana" w:cs="Tahoma"/>
              <w:sz w:val="14"/>
              <w:szCs w:val="14"/>
            </w:rPr>
            <w:t xml:space="preserve"> </w:t>
          </w:r>
          <w:r w:rsidRPr="00DE18A3">
            <w:rPr>
              <w:rFonts w:ascii="Verdana" w:hAnsi="Verdana" w:cs="Tahoma"/>
              <w:color w:val="A6CE39"/>
              <w:sz w:val="12"/>
              <w:szCs w:val="12"/>
            </w:rPr>
            <w:sym w:font="Wingdings" w:char="F06E"/>
          </w:r>
          <w:r w:rsidRPr="00DE18A3">
            <w:rPr>
              <w:rFonts w:ascii="Verdana" w:hAnsi="Verdana" w:cs="Tahoma"/>
              <w:sz w:val="14"/>
              <w:szCs w:val="14"/>
            </w:rPr>
            <w:t xml:space="preserve"> ptz</w:t>
          </w:r>
          <w:r w:rsidRPr="00DE18A3">
            <w:rPr>
              <w:rFonts w:ascii="Verdana" w:hAnsi="Verdana" w:cs="Tahoma"/>
              <w:noProof/>
              <w:sz w:val="14"/>
              <w:szCs w:val="14"/>
            </w:rPr>
            <w:t>@gzs.si</w:t>
          </w:r>
          <w:r w:rsidRPr="00DE18A3">
            <w:rPr>
              <w:rFonts w:ascii="Verdana" w:hAnsi="Verdana" w:cs="Tahoma"/>
              <w:sz w:val="14"/>
              <w:szCs w:val="14"/>
            </w:rPr>
            <w:t xml:space="preserve"> </w:t>
          </w:r>
          <w:r w:rsidRPr="00DE18A3">
            <w:rPr>
              <w:rFonts w:ascii="Verdana" w:hAnsi="Verdana" w:cs="Tahoma"/>
              <w:color w:val="A6CE39"/>
              <w:sz w:val="12"/>
              <w:szCs w:val="12"/>
            </w:rPr>
            <w:sym w:font="Wingdings" w:char="F06E"/>
          </w:r>
          <w:r w:rsidRPr="00DE18A3">
            <w:rPr>
              <w:rFonts w:ascii="Verdana" w:hAnsi="Verdana" w:cs="Tahoma"/>
              <w:sz w:val="14"/>
              <w:szCs w:val="14"/>
            </w:rPr>
            <w:t xml:space="preserve"> </w:t>
          </w:r>
          <w:r w:rsidRPr="00A20AF4">
            <w:rPr>
              <w:rFonts w:ascii="Verdana" w:hAnsi="Verdana" w:cs="Tahoma"/>
              <w:sz w:val="14"/>
              <w:szCs w:val="14"/>
            </w:rPr>
            <w:t>www.gzs.si/p</w:t>
          </w:r>
          <w:r>
            <w:rPr>
              <w:rFonts w:ascii="Verdana" w:hAnsi="Verdana" w:cs="Tahoma"/>
              <w:sz w:val="14"/>
              <w:szCs w:val="14"/>
            </w:rPr>
            <w:t>tz</w:t>
          </w:r>
        </w:p>
      </w:tc>
    </w:tr>
  </w:tbl>
  <w:p w:rsidR="001F217D" w:rsidRDefault="001F217D" w:rsidP="00A20AF4">
    <w:pPr>
      <w:pStyle w:val="Glava"/>
      <w:tabs>
        <w:tab w:val="clear" w:pos="8306"/>
        <w:tab w:val="right" w:pos="9498"/>
      </w:tabs>
      <w:ind w:left="-1134" w:right="-994"/>
      <w:jc w:val="left"/>
      <w:rPr>
        <w:rFonts w:cs="Tahoma"/>
        <w:szCs w:val="14"/>
      </w:rPr>
    </w:pPr>
  </w:p>
  <w:p w:rsidR="001F217D" w:rsidRDefault="001F217D" w:rsidP="00A20AF4">
    <w:pPr>
      <w:pStyle w:val="Glava"/>
      <w:ind w:hanging="1134"/>
      <w:jc w:val="left"/>
      <w:rPr>
        <w:rFonts w:cs="Tahoma"/>
        <w:szCs w:val="14"/>
      </w:rPr>
    </w:pPr>
  </w:p>
  <w:p w:rsidR="001F217D" w:rsidRPr="008B4EC5" w:rsidRDefault="001F217D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4DF"/>
    <w:multiLevelType w:val="hybridMultilevel"/>
    <w:tmpl w:val="B7501E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0200"/>
    <w:multiLevelType w:val="hybridMultilevel"/>
    <w:tmpl w:val="49AEEF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D8A"/>
    <w:multiLevelType w:val="hybridMultilevel"/>
    <w:tmpl w:val="0186B9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6679"/>
    <w:multiLevelType w:val="hybridMultilevel"/>
    <w:tmpl w:val="2D80D3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7476"/>
    <w:multiLevelType w:val="hybridMultilevel"/>
    <w:tmpl w:val="6518BD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1A85"/>
    <w:multiLevelType w:val="hybridMultilevel"/>
    <w:tmpl w:val="9E268B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498E"/>
    <w:multiLevelType w:val="hybridMultilevel"/>
    <w:tmpl w:val="1626F7E4"/>
    <w:lvl w:ilvl="0" w:tplc="042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26C22F3E">
      <w:start w:val="1"/>
      <w:numFmt w:val="bullet"/>
      <w:lvlText w:val=""/>
      <w:lvlJc w:val="left"/>
      <w:pPr>
        <w:tabs>
          <w:tab w:val="num" w:pos="2848"/>
        </w:tabs>
        <w:ind w:left="2848" w:hanging="34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EE64B5"/>
    <w:multiLevelType w:val="hybridMultilevel"/>
    <w:tmpl w:val="7AA69ACC"/>
    <w:lvl w:ilvl="0" w:tplc="0424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2C2F394E"/>
    <w:multiLevelType w:val="hybridMultilevel"/>
    <w:tmpl w:val="57B2A60E"/>
    <w:lvl w:ilvl="0" w:tplc="9D3EE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61C84"/>
    <w:multiLevelType w:val="hybridMultilevel"/>
    <w:tmpl w:val="6F3CF2B8"/>
    <w:lvl w:ilvl="0" w:tplc="0424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26C22F3E">
      <w:start w:val="1"/>
      <w:numFmt w:val="bullet"/>
      <w:lvlText w:val=""/>
      <w:lvlJc w:val="left"/>
      <w:pPr>
        <w:tabs>
          <w:tab w:val="num" w:pos="2848"/>
        </w:tabs>
        <w:ind w:left="2848" w:hanging="34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030CA5"/>
    <w:multiLevelType w:val="hybridMultilevel"/>
    <w:tmpl w:val="13342E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D0713"/>
    <w:multiLevelType w:val="hybridMultilevel"/>
    <w:tmpl w:val="035C5248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26C22F3E">
      <w:start w:val="1"/>
      <w:numFmt w:val="bullet"/>
      <w:lvlText w:val=""/>
      <w:lvlJc w:val="left"/>
      <w:pPr>
        <w:tabs>
          <w:tab w:val="num" w:pos="2848"/>
        </w:tabs>
        <w:ind w:left="2848" w:hanging="34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2235F4"/>
    <w:multiLevelType w:val="hybridMultilevel"/>
    <w:tmpl w:val="1CB6DE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54C2"/>
    <w:multiLevelType w:val="hybridMultilevel"/>
    <w:tmpl w:val="B48013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C060F"/>
    <w:multiLevelType w:val="hybridMultilevel"/>
    <w:tmpl w:val="6EC018DA"/>
    <w:lvl w:ilvl="0" w:tplc="6E3C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D4F82"/>
    <w:multiLevelType w:val="hybridMultilevel"/>
    <w:tmpl w:val="E83E2D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2C5467"/>
    <w:multiLevelType w:val="hybridMultilevel"/>
    <w:tmpl w:val="6E8A09C6"/>
    <w:lvl w:ilvl="0" w:tplc="0424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26C22F3E">
      <w:start w:val="1"/>
      <w:numFmt w:val="bullet"/>
      <w:lvlText w:val=""/>
      <w:lvlJc w:val="left"/>
      <w:pPr>
        <w:tabs>
          <w:tab w:val="num" w:pos="2848"/>
        </w:tabs>
        <w:ind w:left="2848" w:hanging="34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F16593"/>
    <w:multiLevelType w:val="hybridMultilevel"/>
    <w:tmpl w:val="E812B0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9" w15:restartNumberingAfterBreak="0">
    <w:nsid w:val="4FA12B6D"/>
    <w:multiLevelType w:val="hybridMultilevel"/>
    <w:tmpl w:val="64AE03F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0414F1"/>
    <w:multiLevelType w:val="hybridMultilevel"/>
    <w:tmpl w:val="14F0941A"/>
    <w:lvl w:ilvl="0" w:tplc="89B0A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369CF"/>
    <w:multiLevelType w:val="hybridMultilevel"/>
    <w:tmpl w:val="06486EF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8656775"/>
    <w:multiLevelType w:val="hybridMultilevel"/>
    <w:tmpl w:val="17BC02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116F3B"/>
    <w:multiLevelType w:val="hybridMultilevel"/>
    <w:tmpl w:val="D0FE4952"/>
    <w:lvl w:ilvl="0" w:tplc="0424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5FAB5B3D"/>
    <w:multiLevelType w:val="hybridMultilevel"/>
    <w:tmpl w:val="1100A5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479FA"/>
    <w:multiLevelType w:val="hybridMultilevel"/>
    <w:tmpl w:val="5BBA63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207FE6"/>
    <w:multiLevelType w:val="hybridMultilevel"/>
    <w:tmpl w:val="D8F274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633D3"/>
    <w:multiLevelType w:val="hybridMultilevel"/>
    <w:tmpl w:val="D40C6664"/>
    <w:lvl w:ilvl="0" w:tplc="A2ECC9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24014"/>
    <w:multiLevelType w:val="hybridMultilevel"/>
    <w:tmpl w:val="EDD225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50672"/>
    <w:multiLevelType w:val="hybridMultilevel"/>
    <w:tmpl w:val="D0283A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7124F"/>
    <w:multiLevelType w:val="hybridMultilevel"/>
    <w:tmpl w:val="BD38A9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63C79"/>
    <w:multiLevelType w:val="hybridMultilevel"/>
    <w:tmpl w:val="33EC4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933E5"/>
    <w:multiLevelType w:val="hybridMultilevel"/>
    <w:tmpl w:val="0598FD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C509D2"/>
    <w:multiLevelType w:val="hybridMultilevel"/>
    <w:tmpl w:val="BD60A23E"/>
    <w:lvl w:ilvl="0" w:tplc="50320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C5D92"/>
    <w:multiLevelType w:val="hybridMultilevel"/>
    <w:tmpl w:val="01A683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503F4"/>
    <w:multiLevelType w:val="hybridMultilevel"/>
    <w:tmpl w:val="F4BC55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19"/>
  </w:num>
  <w:num w:numId="5">
    <w:abstractNumId w:val="36"/>
  </w:num>
  <w:num w:numId="6">
    <w:abstractNumId w:val="17"/>
  </w:num>
  <w:num w:numId="7">
    <w:abstractNumId w:val="33"/>
  </w:num>
  <w:num w:numId="8">
    <w:abstractNumId w:val="14"/>
  </w:num>
  <w:num w:numId="9">
    <w:abstractNumId w:val="24"/>
  </w:num>
  <w:num w:numId="10">
    <w:abstractNumId w:val="34"/>
  </w:num>
  <w:num w:numId="11">
    <w:abstractNumId w:val="28"/>
  </w:num>
  <w:num w:numId="12">
    <w:abstractNumId w:val="16"/>
  </w:num>
  <w:num w:numId="13">
    <w:abstractNumId w:val="20"/>
  </w:num>
  <w:num w:numId="14">
    <w:abstractNumId w:val="15"/>
  </w:num>
  <w:num w:numId="15">
    <w:abstractNumId w:val="26"/>
  </w:num>
  <w:num w:numId="16">
    <w:abstractNumId w:val="31"/>
  </w:num>
  <w:num w:numId="17">
    <w:abstractNumId w:val="22"/>
  </w:num>
  <w:num w:numId="18">
    <w:abstractNumId w:val="21"/>
  </w:num>
  <w:num w:numId="19">
    <w:abstractNumId w:val="2"/>
  </w:num>
  <w:num w:numId="20">
    <w:abstractNumId w:val="29"/>
  </w:num>
  <w:num w:numId="21">
    <w:abstractNumId w:val="30"/>
  </w:num>
  <w:num w:numId="22">
    <w:abstractNumId w:val="35"/>
  </w:num>
  <w:num w:numId="23">
    <w:abstractNumId w:val="25"/>
  </w:num>
  <w:num w:numId="24">
    <w:abstractNumId w:val="32"/>
  </w:num>
  <w:num w:numId="25">
    <w:abstractNumId w:val="11"/>
  </w:num>
  <w:num w:numId="26">
    <w:abstractNumId w:val="6"/>
  </w:num>
  <w:num w:numId="27">
    <w:abstractNumId w:val="9"/>
  </w:num>
  <w:num w:numId="28">
    <w:abstractNumId w:val="7"/>
  </w:num>
  <w:num w:numId="29">
    <w:abstractNumId w:val="10"/>
  </w:num>
  <w:num w:numId="30">
    <w:abstractNumId w:val="3"/>
  </w:num>
  <w:num w:numId="31">
    <w:abstractNumId w:val="4"/>
  </w:num>
  <w:num w:numId="32">
    <w:abstractNumId w:val="1"/>
  </w:num>
  <w:num w:numId="33">
    <w:abstractNumId w:val="13"/>
  </w:num>
  <w:num w:numId="34">
    <w:abstractNumId w:val="12"/>
  </w:num>
  <w:num w:numId="35">
    <w:abstractNumId w:val="27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13"/>
    <w:rsid w:val="000006F5"/>
    <w:rsid w:val="00003A4E"/>
    <w:rsid w:val="00003D9E"/>
    <w:rsid w:val="0000448B"/>
    <w:rsid w:val="00004589"/>
    <w:rsid w:val="000138BB"/>
    <w:rsid w:val="000173A6"/>
    <w:rsid w:val="00025F3E"/>
    <w:rsid w:val="00030F48"/>
    <w:rsid w:val="00031221"/>
    <w:rsid w:val="000318FD"/>
    <w:rsid w:val="00032F43"/>
    <w:rsid w:val="00037352"/>
    <w:rsid w:val="00044C3C"/>
    <w:rsid w:val="000479D4"/>
    <w:rsid w:val="00047F8D"/>
    <w:rsid w:val="00052C94"/>
    <w:rsid w:val="00052E9B"/>
    <w:rsid w:val="00053028"/>
    <w:rsid w:val="00053057"/>
    <w:rsid w:val="000577DC"/>
    <w:rsid w:val="000621A1"/>
    <w:rsid w:val="000629C0"/>
    <w:rsid w:val="00062EDE"/>
    <w:rsid w:val="000652AB"/>
    <w:rsid w:val="00065738"/>
    <w:rsid w:val="00071AFD"/>
    <w:rsid w:val="00071D03"/>
    <w:rsid w:val="000741A5"/>
    <w:rsid w:val="00075CE8"/>
    <w:rsid w:val="00075D7B"/>
    <w:rsid w:val="0008402B"/>
    <w:rsid w:val="000A25B5"/>
    <w:rsid w:val="000A3D62"/>
    <w:rsid w:val="000A4C86"/>
    <w:rsid w:val="000A64EE"/>
    <w:rsid w:val="000B2BD4"/>
    <w:rsid w:val="000B7859"/>
    <w:rsid w:val="000C06A8"/>
    <w:rsid w:val="000C4F61"/>
    <w:rsid w:val="000C7CCE"/>
    <w:rsid w:val="000D3C20"/>
    <w:rsid w:val="000D3D42"/>
    <w:rsid w:val="000D5886"/>
    <w:rsid w:val="000E1C9C"/>
    <w:rsid w:val="000F0272"/>
    <w:rsid w:val="000F3DF8"/>
    <w:rsid w:val="000F70DD"/>
    <w:rsid w:val="001013C2"/>
    <w:rsid w:val="00112A87"/>
    <w:rsid w:val="0011331B"/>
    <w:rsid w:val="00117667"/>
    <w:rsid w:val="00117F27"/>
    <w:rsid w:val="0012086C"/>
    <w:rsid w:val="00121F4E"/>
    <w:rsid w:val="00122195"/>
    <w:rsid w:val="00123361"/>
    <w:rsid w:val="00127689"/>
    <w:rsid w:val="001308C1"/>
    <w:rsid w:val="00131755"/>
    <w:rsid w:val="00134D1F"/>
    <w:rsid w:val="00136957"/>
    <w:rsid w:val="00136EB1"/>
    <w:rsid w:val="00142514"/>
    <w:rsid w:val="0014354B"/>
    <w:rsid w:val="001436F7"/>
    <w:rsid w:val="00150936"/>
    <w:rsid w:val="00152D55"/>
    <w:rsid w:val="001603DB"/>
    <w:rsid w:val="001607A8"/>
    <w:rsid w:val="00171009"/>
    <w:rsid w:val="0017447E"/>
    <w:rsid w:val="00174657"/>
    <w:rsid w:val="00174E69"/>
    <w:rsid w:val="0018304C"/>
    <w:rsid w:val="001843AF"/>
    <w:rsid w:val="0018643D"/>
    <w:rsid w:val="001929A8"/>
    <w:rsid w:val="00197170"/>
    <w:rsid w:val="001A17E3"/>
    <w:rsid w:val="001B0BEA"/>
    <w:rsid w:val="001B4580"/>
    <w:rsid w:val="001B6CC5"/>
    <w:rsid w:val="001C10A8"/>
    <w:rsid w:val="001C35A0"/>
    <w:rsid w:val="001C5C1C"/>
    <w:rsid w:val="001C7386"/>
    <w:rsid w:val="001D0CDF"/>
    <w:rsid w:val="001D37FE"/>
    <w:rsid w:val="001D5BD0"/>
    <w:rsid w:val="001E112B"/>
    <w:rsid w:val="001E2860"/>
    <w:rsid w:val="001F07BA"/>
    <w:rsid w:val="001F217D"/>
    <w:rsid w:val="00200A9F"/>
    <w:rsid w:val="00202F39"/>
    <w:rsid w:val="0020440A"/>
    <w:rsid w:val="00215E9A"/>
    <w:rsid w:val="00216DAC"/>
    <w:rsid w:val="002178B8"/>
    <w:rsid w:val="0022019B"/>
    <w:rsid w:val="00222C00"/>
    <w:rsid w:val="00224B86"/>
    <w:rsid w:val="00226B2A"/>
    <w:rsid w:val="00231089"/>
    <w:rsid w:val="00231DA1"/>
    <w:rsid w:val="0023358A"/>
    <w:rsid w:val="00233D6B"/>
    <w:rsid w:val="00234838"/>
    <w:rsid w:val="002377D7"/>
    <w:rsid w:val="00245A8E"/>
    <w:rsid w:val="00247ED4"/>
    <w:rsid w:val="00254AC5"/>
    <w:rsid w:val="00254FED"/>
    <w:rsid w:val="00263717"/>
    <w:rsid w:val="00264170"/>
    <w:rsid w:val="00264213"/>
    <w:rsid w:val="002643C8"/>
    <w:rsid w:val="002647E4"/>
    <w:rsid w:val="002671D9"/>
    <w:rsid w:val="00270B48"/>
    <w:rsid w:val="002710DD"/>
    <w:rsid w:val="00272541"/>
    <w:rsid w:val="002779E0"/>
    <w:rsid w:val="00277A3C"/>
    <w:rsid w:val="00283D27"/>
    <w:rsid w:val="00283E42"/>
    <w:rsid w:val="00285A65"/>
    <w:rsid w:val="0029086D"/>
    <w:rsid w:val="002A2C28"/>
    <w:rsid w:val="002A6E45"/>
    <w:rsid w:val="002B33B9"/>
    <w:rsid w:val="002B3D9F"/>
    <w:rsid w:val="002B73EE"/>
    <w:rsid w:val="002C66B9"/>
    <w:rsid w:val="002D1121"/>
    <w:rsid w:val="002D1D69"/>
    <w:rsid w:val="002D57A7"/>
    <w:rsid w:val="002E2C5D"/>
    <w:rsid w:val="002F001E"/>
    <w:rsid w:val="002F0137"/>
    <w:rsid w:val="002F28F8"/>
    <w:rsid w:val="00303E2E"/>
    <w:rsid w:val="00304E0A"/>
    <w:rsid w:val="00311BA2"/>
    <w:rsid w:val="003201B7"/>
    <w:rsid w:val="00321193"/>
    <w:rsid w:val="00323755"/>
    <w:rsid w:val="0033200F"/>
    <w:rsid w:val="00347F09"/>
    <w:rsid w:val="00351E64"/>
    <w:rsid w:val="0035407D"/>
    <w:rsid w:val="00357E04"/>
    <w:rsid w:val="00362DC2"/>
    <w:rsid w:val="00364D3B"/>
    <w:rsid w:val="00370A45"/>
    <w:rsid w:val="00372BDE"/>
    <w:rsid w:val="00373D42"/>
    <w:rsid w:val="0038493C"/>
    <w:rsid w:val="0038680A"/>
    <w:rsid w:val="00386F0F"/>
    <w:rsid w:val="003B3046"/>
    <w:rsid w:val="003B3825"/>
    <w:rsid w:val="003B7E6F"/>
    <w:rsid w:val="003C1EC6"/>
    <w:rsid w:val="003D2CE4"/>
    <w:rsid w:val="003D2FF5"/>
    <w:rsid w:val="003D5602"/>
    <w:rsid w:val="003E434C"/>
    <w:rsid w:val="003E4851"/>
    <w:rsid w:val="003F27F4"/>
    <w:rsid w:val="003F28A3"/>
    <w:rsid w:val="003F5C8B"/>
    <w:rsid w:val="003F7ED8"/>
    <w:rsid w:val="00402C70"/>
    <w:rsid w:val="00413D87"/>
    <w:rsid w:val="00420322"/>
    <w:rsid w:val="00422A4B"/>
    <w:rsid w:val="00425111"/>
    <w:rsid w:val="004371B2"/>
    <w:rsid w:val="0044334B"/>
    <w:rsid w:val="00445264"/>
    <w:rsid w:val="00453FF4"/>
    <w:rsid w:val="0046523D"/>
    <w:rsid w:val="0046702B"/>
    <w:rsid w:val="00474D71"/>
    <w:rsid w:val="004775FD"/>
    <w:rsid w:val="00481165"/>
    <w:rsid w:val="00481323"/>
    <w:rsid w:val="00481D30"/>
    <w:rsid w:val="00482164"/>
    <w:rsid w:val="00497F66"/>
    <w:rsid w:val="004A53AC"/>
    <w:rsid w:val="004B2328"/>
    <w:rsid w:val="004B5873"/>
    <w:rsid w:val="004C1973"/>
    <w:rsid w:val="004C35E1"/>
    <w:rsid w:val="004C5079"/>
    <w:rsid w:val="004C653E"/>
    <w:rsid w:val="004C6F9C"/>
    <w:rsid w:val="004D2AD9"/>
    <w:rsid w:val="004E5DE9"/>
    <w:rsid w:val="004F31FC"/>
    <w:rsid w:val="004F634A"/>
    <w:rsid w:val="004F690D"/>
    <w:rsid w:val="0050178F"/>
    <w:rsid w:val="005027B9"/>
    <w:rsid w:val="00506226"/>
    <w:rsid w:val="005169EC"/>
    <w:rsid w:val="00517983"/>
    <w:rsid w:val="005211F0"/>
    <w:rsid w:val="0053003E"/>
    <w:rsid w:val="005308B2"/>
    <w:rsid w:val="00534035"/>
    <w:rsid w:val="00540993"/>
    <w:rsid w:val="00540B31"/>
    <w:rsid w:val="0055772D"/>
    <w:rsid w:val="00557F3C"/>
    <w:rsid w:val="00562198"/>
    <w:rsid w:val="00563820"/>
    <w:rsid w:val="00565F22"/>
    <w:rsid w:val="00575039"/>
    <w:rsid w:val="00582746"/>
    <w:rsid w:val="005874A3"/>
    <w:rsid w:val="005944CD"/>
    <w:rsid w:val="00596237"/>
    <w:rsid w:val="0059628A"/>
    <w:rsid w:val="00596583"/>
    <w:rsid w:val="005A09CE"/>
    <w:rsid w:val="005A3EC7"/>
    <w:rsid w:val="005A585E"/>
    <w:rsid w:val="005B1FF0"/>
    <w:rsid w:val="005C2A0B"/>
    <w:rsid w:val="005C570F"/>
    <w:rsid w:val="005C7619"/>
    <w:rsid w:val="005D3FF6"/>
    <w:rsid w:val="005D5199"/>
    <w:rsid w:val="005E2213"/>
    <w:rsid w:val="005E3453"/>
    <w:rsid w:val="005E4CCB"/>
    <w:rsid w:val="005E78DA"/>
    <w:rsid w:val="005F4DC4"/>
    <w:rsid w:val="005F5E5B"/>
    <w:rsid w:val="005F6561"/>
    <w:rsid w:val="005F705A"/>
    <w:rsid w:val="0061069B"/>
    <w:rsid w:val="0062513B"/>
    <w:rsid w:val="0063143C"/>
    <w:rsid w:val="00637EB4"/>
    <w:rsid w:val="00637F63"/>
    <w:rsid w:val="00641339"/>
    <w:rsid w:val="00641B2E"/>
    <w:rsid w:val="0064487F"/>
    <w:rsid w:val="00646013"/>
    <w:rsid w:val="00647377"/>
    <w:rsid w:val="00647DE8"/>
    <w:rsid w:val="00650B5A"/>
    <w:rsid w:val="006539C0"/>
    <w:rsid w:val="00663923"/>
    <w:rsid w:val="00664A71"/>
    <w:rsid w:val="00666DA4"/>
    <w:rsid w:val="0066782D"/>
    <w:rsid w:val="00671B8A"/>
    <w:rsid w:val="0067267B"/>
    <w:rsid w:val="00675AAE"/>
    <w:rsid w:val="00693243"/>
    <w:rsid w:val="006A0FF9"/>
    <w:rsid w:val="006A4F39"/>
    <w:rsid w:val="006A525D"/>
    <w:rsid w:val="006B550A"/>
    <w:rsid w:val="006C125E"/>
    <w:rsid w:val="006C3700"/>
    <w:rsid w:val="006C3E21"/>
    <w:rsid w:val="006C6569"/>
    <w:rsid w:val="006D465C"/>
    <w:rsid w:val="006F2031"/>
    <w:rsid w:val="006F2273"/>
    <w:rsid w:val="006F2730"/>
    <w:rsid w:val="006F30D2"/>
    <w:rsid w:val="006F63CF"/>
    <w:rsid w:val="0071006A"/>
    <w:rsid w:val="007160A5"/>
    <w:rsid w:val="00721532"/>
    <w:rsid w:val="00723B79"/>
    <w:rsid w:val="0072731E"/>
    <w:rsid w:val="0073107E"/>
    <w:rsid w:val="0073554D"/>
    <w:rsid w:val="0073761D"/>
    <w:rsid w:val="007431B1"/>
    <w:rsid w:val="007505BA"/>
    <w:rsid w:val="00756D2A"/>
    <w:rsid w:val="007610C2"/>
    <w:rsid w:val="00761818"/>
    <w:rsid w:val="007757CA"/>
    <w:rsid w:val="0078015F"/>
    <w:rsid w:val="0078152A"/>
    <w:rsid w:val="007833EC"/>
    <w:rsid w:val="00790961"/>
    <w:rsid w:val="00791769"/>
    <w:rsid w:val="0079249C"/>
    <w:rsid w:val="0079274D"/>
    <w:rsid w:val="00792E21"/>
    <w:rsid w:val="00794053"/>
    <w:rsid w:val="00795A7D"/>
    <w:rsid w:val="007A0FD1"/>
    <w:rsid w:val="007A280E"/>
    <w:rsid w:val="007A7500"/>
    <w:rsid w:val="007B18E0"/>
    <w:rsid w:val="007B1D36"/>
    <w:rsid w:val="007B2EF6"/>
    <w:rsid w:val="007B710F"/>
    <w:rsid w:val="007B7BFB"/>
    <w:rsid w:val="007C11E9"/>
    <w:rsid w:val="007C52B0"/>
    <w:rsid w:val="007C62B4"/>
    <w:rsid w:val="007C736C"/>
    <w:rsid w:val="007D0BE4"/>
    <w:rsid w:val="007E24B9"/>
    <w:rsid w:val="007E7DDE"/>
    <w:rsid w:val="007F0A16"/>
    <w:rsid w:val="007F1813"/>
    <w:rsid w:val="007F2BA3"/>
    <w:rsid w:val="007F38DB"/>
    <w:rsid w:val="007F7FC7"/>
    <w:rsid w:val="0080164D"/>
    <w:rsid w:val="008021E1"/>
    <w:rsid w:val="00803578"/>
    <w:rsid w:val="00804C03"/>
    <w:rsid w:val="008105F2"/>
    <w:rsid w:val="008125A4"/>
    <w:rsid w:val="00812609"/>
    <w:rsid w:val="00814193"/>
    <w:rsid w:val="0081595E"/>
    <w:rsid w:val="00820C41"/>
    <w:rsid w:val="008235D6"/>
    <w:rsid w:val="00824F75"/>
    <w:rsid w:val="00834AE7"/>
    <w:rsid w:val="00835309"/>
    <w:rsid w:val="008358AD"/>
    <w:rsid w:val="00836FC4"/>
    <w:rsid w:val="00837804"/>
    <w:rsid w:val="00844045"/>
    <w:rsid w:val="00847386"/>
    <w:rsid w:val="00854CE3"/>
    <w:rsid w:val="0086199C"/>
    <w:rsid w:val="00865E13"/>
    <w:rsid w:val="00870DE6"/>
    <w:rsid w:val="00872067"/>
    <w:rsid w:val="008730C3"/>
    <w:rsid w:val="00874150"/>
    <w:rsid w:val="00876FC9"/>
    <w:rsid w:val="008853B9"/>
    <w:rsid w:val="00887344"/>
    <w:rsid w:val="00893476"/>
    <w:rsid w:val="0089608A"/>
    <w:rsid w:val="00897C35"/>
    <w:rsid w:val="008A0F34"/>
    <w:rsid w:val="008A3675"/>
    <w:rsid w:val="008A47BF"/>
    <w:rsid w:val="008A571D"/>
    <w:rsid w:val="008A5A3C"/>
    <w:rsid w:val="008B28DC"/>
    <w:rsid w:val="008B4EC5"/>
    <w:rsid w:val="008C1B8F"/>
    <w:rsid w:val="008C4355"/>
    <w:rsid w:val="008C78E7"/>
    <w:rsid w:val="008D0672"/>
    <w:rsid w:val="008D410A"/>
    <w:rsid w:val="008D64D8"/>
    <w:rsid w:val="008E640E"/>
    <w:rsid w:val="008E6FBA"/>
    <w:rsid w:val="008F521E"/>
    <w:rsid w:val="008F6EDF"/>
    <w:rsid w:val="0090427C"/>
    <w:rsid w:val="009051A3"/>
    <w:rsid w:val="009052C5"/>
    <w:rsid w:val="00907314"/>
    <w:rsid w:val="00914E6A"/>
    <w:rsid w:val="00922341"/>
    <w:rsid w:val="00923B20"/>
    <w:rsid w:val="00925DCC"/>
    <w:rsid w:val="009278BB"/>
    <w:rsid w:val="00930EEB"/>
    <w:rsid w:val="00942D41"/>
    <w:rsid w:val="009461C3"/>
    <w:rsid w:val="009632C1"/>
    <w:rsid w:val="009675F7"/>
    <w:rsid w:val="00975931"/>
    <w:rsid w:val="00985849"/>
    <w:rsid w:val="009A0B91"/>
    <w:rsid w:val="009B13FA"/>
    <w:rsid w:val="009B4924"/>
    <w:rsid w:val="009B6FD7"/>
    <w:rsid w:val="009B74D3"/>
    <w:rsid w:val="009C083D"/>
    <w:rsid w:val="009C2089"/>
    <w:rsid w:val="009D2129"/>
    <w:rsid w:val="009D2988"/>
    <w:rsid w:val="009E1799"/>
    <w:rsid w:val="009E3AE5"/>
    <w:rsid w:val="009E417D"/>
    <w:rsid w:val="009E7A97"/>
    <w:rsid w:val="00A0285D"/>
    <w:rsid w:val="00A12E87"/>
    <w:rsid w:val="00A173B1"/>
    <w:rsid w:val="00A20AF4"/>
    <w:rsid w:val="00A21A9E"/>
    <w:rsid w:val="00A2255D"/>
    <w:rsid w:val="00A2316A"/>
    <w:rsid w:val="00A27CE6"/>
    <w:rsid w:val="00A31120"/>
    <w:rsid w:val="00A3185B"/>
    <w:rsid w:val="00A3482C"/>
    <w:rsid w:val="00A356AE"/>
    <w:rsid w:val="00A36107"/>
    <w:rsid w:val="00A362D7"/>
    <w:rsid w:val="00A417FE"/>
    <w:rsid w:val="00A425A2"/>
    <w:rsid w:val="00A53838"/>
    <w:rsid w:val="00A547C0"/>
    <w:rsid w:val="00A61E15"/>
    <w:rsid w:val="00A649A5"/>
    <w:rsid w:val="00A6511C"/>
    <w:rsid w:val="00A6560E"/>
    <w:rsid w:val="00A66F39"/>
    <w:rsid w:val="00A73C87"/>
    <w:rsid w:val="00A73D07"/>
    <w:rsid w:val="00A776D6"/>
    <w:rsid w:val="00A776F6"/>
    <w:rsid w:val="00A85C05"/>
    <w:rsid w:val="00A87B65"/>
    <w:rsid w:val="00A926FF"/>
    <w:rsid w:val="00A95939"/>
    <w:rsid w:val="00A97463"/>
    <w:rsid w:val="00AA5861"/>
    <w:rsid w:val="00AB0596"/>
    <w:rsid w:val="00AB241E"/>
    <w:rsid w:val="00AB2A18"/>
    <w:rsid w:val="00AB32F6"/>
    <w:rsid w:val="00AB3311"/>
    <w:rsid w:val="00AB5BDE"/>
    <w:rsid w:val="00AB6302"/>
    <w:rsid w:val="00AD403D"/>
    <w:rsid w:val="00AD5930"/>
    <w:rsid w:val="00AD59D4"/>
    <w:rsid w:val="00AE19B3"/>
    <w:rsid w:val="00AE39E8"/>
    <w:rsid w:val="00AE603F"/>
    <w:rsid w:val="00AF0D8F"/>
    <w:rsid w:val="00AF7938"/>
    <w:rsid w:val="00B13504"/>
    <w:rsid w:val="00B13BA2"/>
    <w:rsid w:val="00B13D9E"/>
    <w:rsid w:val="00B26285"/>
    <w:rsid w:val="00B30BC6"/>
    <w:rsid w:val="00B312AA"/>
    <w:rsid w:val="00B3177B"/>
    <w:rsid w:val="00B32551"/>
    <w:rsid w:val="00B33DBC"/>
    <w:rsid w:val="00B35D05"/>
    <w:rsid w:val="00B35FE5"/>
    <w:rsid w:val="00B36910"/>
    <w:rsid w:val="00B376CB"/>
    <w:rsid w:val="00B426B9"/>
    <w:rsid w:val="00B42914"/>
    <w:rsid w:val="00B4303B"/>
    <w:rsid w:val="00B4612F"/>
    <w:rsid w:val="00B5304C"/>
    <w:rsid w:val="00B530C9"/>
    <w:rsid w:val="00B62ADA"/>
    <w:rsid w:val="00B65697"/>
    <w:rsid w:val="00B65B95"/>
    <w:rsid w:val="00B673B5"/>
    <w:rsid w:val="00B67A34"/>
    <w:rsid w:val="00B72BBF"/>
    <w:rsid w:val="00B80D0B"/>
    <w:rsid w:val="00B84602"/>
    <w:rsid w:val="00B85196"/>
    <w:rsid w:val="00B92041"/>
    <w:rsid w:val="00B938C2"/>
    <w:rsid w:val="00B97C2A"/>
    <w:rsid w:val="00BA3A12"/>
    <w:rsid w:val="00BA3C30"/>
    <w:rsid w:val="00BA4BAD"/>
    <w:rsid w:val="00BA4D62"/>
    <w:rsid w:val="00BA6830"/>
    <w:rsid w:val="00BB0DFC"/>
    <w:rsid w:val="00BB26B0"/>
    <w:rsid w:val="00BB40FB"/>
    <w:rsid w:val="00BB41A1"/>
    <w:rsid w:val="00BC137A"/>
    <w:rsid w:val="00BC7D30"/>
    <w:rsid w:val="00BD0849"/>
    <w:rsid w:val="00BD4BDE"/>
    <w:rsid w:val="00BE2439"/>
    <w:rsid w:val="00BE3301"/>
    <w:rsid w:val="00BE4D06"/>
    <w:rsid w:val="00BE57F4"/>
    <w:rsid w:val="00BF1CAA"/>
    <w:rsid w:val="00BF2606"/>
    <w:rsid w:val="00C04401"/>
    <w:rsid w:val="00C1257C"/>
    <w:rsid w:val="00C1321D"/>
    <w:rsid w:val="00C151EB"/>
    <w:rsid w:val="00C2425C"/>
    <w:rsid w:val="00C4012E"/>
    <w:rsid w:val="00C4142B"/>
    <w:rsid w:val="00C435BB"/>
    <w:rsid w:val="00C466F1"/>
    <w:rsid w:val="00C51E72"/>
    <w:rsid w:val="00C57FD8"/>
    <w:rsid w:val="00C61263"/>
    <w:rsid w:val="00C61372"/>
    <w:rsid w:val="00C61F92"/>
    <w:rsid w:val="00C7089C"/>
    <w:rsid w:val="00C71165"/>
    <w:rsid w:val="00C71765"/>
    <w:rsid w:val="00C73D72"/>
    <w:rsid w:val="00C74D0A"/>
    <w:rsid w:val="00C77ADF"/>
    <w:rsid w:val="00C858FB"/>
    <w:rsid w:val="00C85FE9"/>
    <w:rsid w:val="00C94719"/>
    <w:rsid w:val="00C955C9"/>
    <w:rsid w:val="00C95633"/>
    <w:rsid w:val="00C96C1D"/>
    <w:rsid w:val="00CA1B65"/>
    <w:rsid w:val="00CA2317"/>
    <w:rsid w:val="00CB1334"/>
    <w:rsid w:val="00CB665C"/>
    <w:rsid w:val="00CC14D7"/>
    <w:rsid w:val="00CC1D70"/>
    <w:rsid w:val="00CD17A2"/>
    <w:rsid w:val="00CD2D78"/>
    <w:rsid w:val="00CE2555"/>
    <w:rsid w:val="00CE51F0"/>
    <w:rsid w:val="00CF0938"/>
    <w:rsid w:val="00CF2316"/>
    <w:rsid w:val="00CF2E61"/>
    <w:rsid w:val="00CF4757"/>
    <w:rsid w:val="00CF68C6"/>
    <w:rsid w:val="00CF71F9"/>
    <w:rsid w:val="00D045D7"/>
    <w:rsid w:val="00D05187"/>
    <w:rsid w:val="00D15887"/>
    <w:rsid w:val="00D15C81"/>
    <w:rsid w:val="00D15EE9"/>
    <w:rsid w:val="00D21467"/>
    <w:rsid w:val="00D24F8D"/>
    <w:rsid w:val="00D26B05"/>
    <w:rsid w:val="00D30E91"/>
    <w:rsid w:val="00D30FC3"/>
    <w:rsid w:val="00D3447C"/>
    <w:rsid w:val="00D420A0"/>
    <w:rsid w:val="00D50175"/>
    <w:rsid w:val="00D50DA8"/>
    <w:rsid w:val="00D52699"/>
    <w:rsid w:val="00D62E15"/>
    <w:rsid w:val="00D65DD4"/>
    <w:rsid w:val="00D70678"/>
    <w:rsid w:val="00D706F8"/>
    <w:rsid w:val="00D70823"/>
    <w:rsid w:val="00D85B92"/>
    <w:rsid w:val="00D90E19"/>
    <w:rsid w:val="00D91727"/>
    <w:rsid w:val="00D92903"/>
    <w:rsid w:val="00D930B2"/>
    <w:rsid w:val="00DA3A0B"/>
    <w:rsid w:val="00DA50D0"/>
    <w:rsid w:val="00DB1E5E"/>
    <w:rsid w:val="00DB6DA0"/>
    <w:rsid w:val="00DB70D5"/>
    <w:rsid w:val="00DB7CCF"/>
    <w:rsid w:val="00DC4924"/>
    <w:rsid w:val="00DC56B2"/>
    <w:rsid w:val="00DC648A"/>
    <w:rsid w:val="00DD48DD"/>
    <w:rsid w:val="00DD673F"/>
    <w:rsid w:val="00DE18A3"/>
    <w:rsid w:val="00DE4239"/>
    <w:rsid w:val="00DE4508"/>
    <w:rsid w:val="00DE4665"/>
    <w:rsid w:val="00DF0611"/>
    <w:rsid w:val="00DF1D3F"/>
    <w:rsid w:val="00DF3EBA"/>
    <w:rsid w:val="00E06E1C"/>
    <w:rsid w:val="00E20E4F"/>
    <w:rsid w:val="00E22C71"/>
    <w:rsid w:val="00E25CA9"/>
    <w:rsid w:val="00E27B52"/>
    <w:rsid w:val="00E31187"/>
    <w:rsid w:val="00E37AAD"/>
    <w:rsid w:val="00E4138B"/>
    <w:rsid w:val="00E44B18"/>
    <w:rsid w:val="00E45314"/>
    <w:rsid w:val="00E53E7B"/>
    <w:rsid w:val="00E54681"/>
    <w:rsid w:val="00E55012"/>
    <w:rsid w:val="00E56A85"/>
    <w:rsid w:val="00E57FB4"/>
    <w:rsid w:val="00E61249"/>
    <w:rsid w:val="00E64C80"/>
    <w:rsid w:val="00E6629A"/>
    <w:rsid w:val="00E67BE5"/>
    <w:rsid w:val="00E7164C"/>
    <w:rsid w:val="00E73DB2"/>
    <w:rsid w:val="00E81341"/>
    <w:rsid w:val="00E84F30"/>
    <w:rsid w:val="00E8687D"/>
    <w:rsid w:val="00E95E5C"/>
    <w:rsid w:val="00E96004"/>
    <w:rsid w:val="00E965BD"/>
    <w:rsid w:val="00E97BD0"/>
    <w:rsid w:val="00EA06E3"/>
    <w:rsid w:val="00EA7407"/>
    <w:rsid w:val="00EB3025"/>
    <w:rsid w:val="00EB45FA"/>
    <w:rsid w:val="00EB5E78"/>
    <w:rsid w:val="00EB69F9"/>
    <w:rsid w:val="00EB7AC0"/>
    <w:rsid w:val="00EB7D7A"/>
    <w:rsid w:val="00EC24AE"/>
    <w:rsid w:val="00ED1ADD"/>
    <w:rsid w:val="00ED7FFD"/>
    <w:rsid w:val="00EE5592"/>
    <w:rsid w:val="00EE621C"/>
    <w:rsid w:val="00EE7A9E"/>
    <w:rsid w:val="00EE7AC4"/>
    <w:rsid w:val="00F03F19"/>
    <w:rsid w:val="00F07D51"/>
    <w:rsid w:val="00F10564"/>
    <w:rsid w:val="00F13876"/>
    <w:rsid w:val="00F14AE5"/>
    <w:rsid w:val="00F163AB"/>
    <w:rsid w:val="00F250B7"/>
    <w:rsid w:val="00F30110"/>
    <w:rsid w:val="00F4772F"/>
    <w:rsid w:val="00F5574A"/>
    <w:rsid w:val="00F56487"/>
    <w:rsid w:val="00F62602"/>
    <w:rsid w:val="00F652D6"/>
    <w:rsid w:val="00F67D47"/>
    <w:rsid w:val="00F67DCC"/>
    <w:rsid w:val="00F717D2"/>
    <w:rsid w:val="00F777D9"/>
    <w:rsid w:val="00F84DBB"/>
    <w:rsid w:val="00F85C23"/>
    <w:rsid w:val="00F93427"/>
    <w:rsid w:val="00F94942"/>
    <w:rsid w:val="00F951F8"/>
    <w:rsid w:val="00F95963"/>
    <w:rsid w:val="00FA0218"/>
    <w:rsid w:val="00FA1916"/>
    <w:rsid w:val="00FA7500"/>
    <w:rsid w:val="00FB014D"/>
    <w:rsid w:val="00FB0212"/>
    <w:rsid w:val="00FB41B3"/>
    <w:rsid w:val="00FB4EE0"/>
    <w:rsid w:val="00FB537A"/>
    <w:rsid w:val="00FB5D6B"/>
    <w:rsid w:val="00FC09BF"/>
    <w:rsid w:val="00FC0D34"/>
    <w:rsid w:val="00FC1787"/>
    <w:rsid w:val="00FC4071"/>
    <w:rsid w:val="00FC489C"/>
    <w:rsid w:val="00FC5FA1"/>
    <w:rsid w:val="00FE013A"/>
    <w:rsid w:val="00FE3B7B"/>
    <w:rsid w:val="00FF0906"/>
    <w:rsid w:val="00FF1370"/>
    <w:rsid w:val="00FF2269"/>
    <w:rsid w:val="00FF375A"/>
    <w:rsid w:val="00FF4FF8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A08899-3147-40E0-8853-02D77469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rsid w:val="00071AFD"/>
    <w:rPr>
      <w:color w:val="0000FF"/>
      <w:u w:val="single"/>
    </w:rPr>
  </w:style>
  <w:style w:type="paragraph" w:styleId="Besedilooblaka">
    <w:name w:val="Balloon Text"/>
    <w:basedOn w:val="Navaden"/>
    <w:semiHidden/>
    <w:rsid w:val="00EE7A9E"/>
    <w:rPr>
      <w:rFonts w:ascii="Tahoma" w:hAnsi="Tahoma" w:cs="Tahoma"/>
      <w:sz w:val="16"/>
      <w:szCs w:val="16"/>
    </w:rPr>
  </w:style>
  <w:style w:type="paragraph" w:styleId="Naslov">
    <w:name w:val="Title"/>
    <w:basedOn w:val="Navaden"/>
    <w:qFormat/>
    <w:rsid w:val="006A0FF9"/>
    <w:pPr>
      <w:widowControl/>
      <w:jc w:val="center"/>
    </w:pPr>
    <w:rPr>
      <w:b/>
    </w:rPr>
  </w:style>
  <w:style w:type="table" w:styleId="Tabelamrea">
    <w:name w:val="Table Grid"/>
    <w:basedOn w:val="Navadnatabela"/>
    <w:rsid w:val="00EB5E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Char">
    <w:name w:val="Znak Znak Char Char"/>
    <w:basedOn w:val="Navaden"/>
    <w:rsid w:val="00075CE8"/>
    <w:pPr>
      <w:widowControl/>
      <w:spacing w:after="160" w:line="240" w:lineRule="exact"/>
      <w:jc w:val="left"/>
    </w:pPr>
    <w:rPr>
      <w:snapToGrid w:val="0"/>
      <w:sz w:val="20"/>
      <w:lang w:val="en-US" w:eastAsia="en-GB"/>
    </w:rPr>
  </w:style>
  <w:style w:type="paragraph" w:styleId="Navadensplet">
    <w:name w:val="Normal (Web)"/>
    <w:basedOn w:val="Navaden"/>
    <w:uiPriority w:val="99"/>
    <w:rsid w:val="00D15EE9"/>
    <w:pPr>
      <w:widowControl/>
      <w:spacing w:before="100" w:beforeAutospacing="1" w:after="100" w:afterAutospacing="1"/>
      <w:jc w:val="left"/>
    </w:pPr>
    <w:rPr>
      <w:szCs w:val="24"/>
      <w:lang w:eastAsia="sl-SI"/>
    </w:rPr>
  </w:style>
  <w:style w:type="paragraph" w:customStyle="1" w:styleId="msolistparagraph0">
    <w:name w:val="msolistparagraph"/>
    <w:basedOn w:val="Navaden"/>
    <w:rsid w:val="00A97463"/>
    <w:pPr>
      <w:widowControl/>
      <w:ind w:left="720"/>
      <w:jc w:val="left"/>
    </w:pPr>
    <w:rPr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8853B9"/>
    <w:pPr>
      <w:widowControl/>
      <w:jc w:val="left"/>
    </w:pPr>
    <w:rPr>
      <w:rFonts w:ascii="Calibri" w:eastAsia="Calibri" w:hAnsi="Calibri"/>
      <w:sz w:val="22"/>
      <w:szCs w:val="21"/>
    </w:rPr>
  </w:style>
  <w:style w:type="character" w:customStyle="1" w:styleId="GolobesediloZnak">
    <w:name w:val="Golo besedilo Znak"/>
    <w:link w:val="Golobesedilo"/>
    <w:uiPriority w:val="99"/>
    <w:rsid w:val="008853B9"/>
    <w:rPr>
      <w:rFonts w:ascii="Calibri" w:eastAsia="Calibri" w:hAnsi="Calibri"/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3F5C8B"/>
    <w:pPr>
      <w:widowControl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Pripombabesedilo">
    <w:name w:val="annotation text"/>
    <w:basedOn w:val="Navaden"/>
    <w:link w:val="PripombabesediloZnak"/>
    <w:rsid w:val="00B673B5"/>
    <w:rPr>
      <w:sz w:val="20"/>
    </w:rPr>
  </w:style>
  <w:style w:type="character" w:customStyle="1" w:styleId="PripombabesediloZnak">
    <w:name w:val="Pripomba – besedilo Znak"/>
    <w:link w:val="Pripombabesedilo"/>
    <w:rsid w:val="00B673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91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3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ZAR\Local%20Settings\Temporary%20Internet%20Files\Content.IE5\AVIRI1IZ\dopis%5b1%5d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razvrščanje naslovov" Version="2003"/>
</file>

<file path=customXml/itemProps1.xml><?xml version="1.0" encoding="utf-8"?>
<ds:datastoreItem xmlns:ds="http://schemas.openxmlformats.org/officeDocument/2006/customXml" ds:itemID="{9FA423F9-2EA8-4640-B7C8-3AE3E526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dopis[1]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643</CharactersWithSpaces>
  <SharedDoc>false</SharedDoc>
  <HLinks>
    <vt:vector size="6" baseType="variant">
      <vt:variant>
        <vt:i4>983082</vt:i4>
      </vt:variant>
      <vt:variant>
        <vt:i4>0</vt:i4>
      </vt:variant>
      <vt:variant>
        <vt:i4>0</vt:i4>
      </vt:variant>
      <vt:variant>
        <vt:i4>5</vt:i4>
      </vt:variant>
      <vt:variant>
        <vt:lpwstr>mailto:ptz@gzs.si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KOZAR</dc:creator>
  <cp:keywords/>
  <dc:description/>
  <cp:lastModifiedBy>SvetovanjePTZ</cp:lastModifiedBy>
  <cp:revision>2</cp:revision>
  <cp:lastPrinted>2018-07-06T10:44:00Z</cp:lastPrinted>
  <dcterms:created xsi:type="dcterms:W3CDTF">2018-10-17T09:07:00Z</dcterms:created>
  <dcterms:modified xsi:type="dcterms:W3CDTF">2018-10-17T09:07:00Z</dcterms:modified>
</cp:coreProperties>
</file>